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9F6B" w14:textId="77777777" w:rsidR="001F55E3" w:rsidRDefault="001F55E3" w:rsidP="00526DA5">
      <w:pPr>
        <w:spacing w:after="1960"/>
      </w:pPr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14:paraId="6A260E04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42A5B538" w14:textId="77777777" w:rsidR="001F55E3" w:rsidRDefault="00226318" w:rsidP="000862C3">
            <w:sdt>
              <w:sdtPr>
                <w:alias w:val="Enter description:"/>
                <w:tag w:val="Enter description:"/>
                <w:id w:val="1564979969"/>
                <w:placeholder>
                  <w:docPart w:val="A24D9758C81F4F2497A530B44BE750DC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9526F8">
                  <w:t>Ready to put your incredible recipes in print?</w:t>
                </w:r>
              </w:sdtContent>
            </w:sdt>
          </w:p>
        </w:tc>
      </w:tr>
      <w:tr w:rsidR="001F55E3" w14:paraId="54968220" w14:textId="77777777" w:rsidTr="000862C3">
        <w:sdt>
          <w:sdtPr>
            <w:rPr>
              <w:color w:val="927961" w:themeColor="accent6"/>
            </w:rPr>
            <w:alias w:val="Enter description:"/>
            <w:tag w:val="Enter description:"/>
            <w:id w:val="-933367024"/>
            <w:placeholder>
              <w:docPart w:val="8CB60FE9C4534B02BE7246A583D736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50F4A624" w14:textId="77777777" w:rsidR="001F55E3" w:rsidRDefault="001F55E3" w:rsidP="000862C3">
                <w:r>
                  <w:t>Just select above any dashed line and start typing.</w:t>
                </w:r>
              </w:p>
            </w:tc>
          </w:sdtContent>
        </w:sdt>
      </w:tr>
      <w:tr w:rsidR="001F55E3" w14:paraId="18CC2022" w14:textId="77777777" w:rsidTr="000862C3">
        <w:sdt>
          <w:sdtPr>
            <w:rPr>
              <w:color w:val="927961" w:themeColor="accent6"/>
            </w:rPr>
            <w:alias w:val="Enter description:"/>
            <w:tag w:val="Enter description:"/>
            <w:id w:val="450517375"/>
            <w:placeholder>
              <w:docPart w:val="075DF07B4BBF4BD5B1AE928E7F9AC09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D0AF7AB" w14:textId="77777777" w:rsidR="001F55E3" w:rsidRDefault="001F55E3" w:rsidP="000862C3">
                <w:r w:rsidRPr="009526F8">
                  <w:t>To move to a new line, press the down arrow key.</w:t>
                </w:r>
              </w:p>
            </w:tc>
          </w:sdtContent>
        </w:sdt>
      </w:tr>
      <w:tr w:rsidR="001F55E3" w14:paraId="2256C26C" w14:textId="77777777" w:rsidTr="000862C3">
        <w:sdt>
          <w:sdtPr>
            <w:rPr>
              <w:color w:val="927961" w:themeColor="accent6"/>
            </w:rPr>
            <w:alias w:val="Enter description:"/>
            <w:tag w:val="Enter description:"/>
            <w:id w:val="466173182"/>
            <w:placeholder>
              <w:docPart w:val="CFB0251FB0BD4A79A62985F348DB5BA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69F976FD" w14:textId="77777777" w:rsidR="001F55E3" w:rsidRDefault="001F55E3" w:rsidP="000862C3">
                <w:r w:rsidRPr="009526F8">
                  <w:t>To delete any placeholder (like this one) just select it and type.</w:t>
                </w:r>
              </w:p>
            </w:tc>
          </w:sdtContent>
        </w:sdt>
      </w:tr>
      <w:tr w:rsidR="001F55E3" w14:paraId="7F70A4F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56D5C08" w14:textId="77777777" w:rsidR="001F55E3" w:rsidRDefault="001F55E3" w:rsidP="000862C3"/>
        </w:tc>
      </w:tr>
      <w:tr w:rsidR="001F55E3" w14:paraId="66144946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74FCD5" w14:textId="77777777" w:rsidR="001F55E3" w:rsidRDefault="001F55E3" w:rsidP="000862C3"/>
        </w:tc>
      </w:tr>
      <w:tr w:rsidR="001F55E3" w14:paraId="035ED170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34BF0BA" w14:textId="77777777" w:rsidR="001F55E3" w:rsidRDefault="001F55E3" w:rsidP="000862C3"/>
        </w:tc>
      </w:tr>
      <w:tr w:rsidR="001F55E3" w14:paraId="67FEF84D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7955C33" w14:textId="77777777" w:rsidR="001F55E3" w:rsidRDefault="001F55E3" w:rsidP="000862C3"/>
        </w:tc>
      </w:tr>
      <w:tr w:rsidR="001F55E3" w14:paraId="3359F213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rPr>
                <w:color w:val="927961" w:themeColor="accent6"/>
              </w:rPr>
              <w:alias w:val="Enter recipe name:"/>
              <w:tag w:val="Enter recipe name:"/>
              <w:id w:val="871971315"/>
              <w:placeholder>
                <w:docPart w:val="87EC7696DDE34E61917FF11A328EA179"/>
              </w:placeholder>
              <w:temporary/>
              <w:showingPlcHdr/>
              <w15:appearance w15:val="hidden"/>
              <w:text/>
            </w:sdtPr>
            <w:sdtEndPr/>
            <w:sdtContent>
              <w:p w14:paraId="3B8891C4" w14:textId="77777777" w:rsidR="001F55E3" w:rsidRPr="001F55E3" w:rsidRDefault="001F55E3" w:rsidP="000862C3">
                <w:pPr>
                  <w:pStyle w:val="TitleAlt"/>
                  <w:rPr>
                    <w:color w:val="927961" w:themeColor="accent6"/>
                  </w:rPr>
                </w:pPr>
                <w:r w:rsidRPr="00A34652">
                  <w:t>Recipe Name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014CE659" w14:textId="6DFFBCE6" w:rsidR="001F55E3" w:rsidRDefault="00226318" w:rsidP="000862C3">
            <w:pPr>
              <w:ind w:right="1533"/>
              <w:jc w:val="right"/>
            </w:pPr>
            <w:sdt>
              <w:sdtPr>
                <w:alias w:val="Christmas:"/>
                <w:tag w:val="Christmas:"/>
                <w:id w:val="-1326124670"/>
                <w:placeholder>
                  <w:docPart w:val="52B516AFC1CC4AD6BF09670BCBA11707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FD6F0F">
                  <w:t>Christmas</w:t>
                </w:r>
              </w:sdtContent>
            </w:sdt>
            <w:r w:rsidR="001F55E3" w:rsidRPr="00FD6F0F">
              <w:t xml:space="preserve"> </w:t>
            </w:r>
            <w:r>
              <w:t>2020</w:t>
            </w:r>
          </w:p>
          <w:p w14:paraId="7E2D8526" w14:textId="77777777" w:rsidR="001F55E3" w:rsidRDefault="001F55E3" w:rsidP="000862C3">
            <w:pPr>
              <w:ind w:right="1533"/>
              <w:jc w:val="right"/>
            </w:pPr>
            <w:r w:rsidRPr="00FD6F0F">
              <w:t>(</w:t>
            </w:r>
            <w:sdt>
              <w:sdtPr>
                <w:alias w:val="From:"/>
                <w:tag w:val="From:"/>
                <w:id w:val="1745223804"/>
                <w:placeholder>
                  <w:docPart w:val="25367E33C55644A1A8E72C15386B3CCB"/>
                </w:placeholder>
                <w:temporary/>
                <w:showingPlcHdr/>
                <w15:appearance w15:val="hidden"/>
              </w:sdtPr>
              <w:sdtEndPr/>
              <w:sdtContent>
                <w:r w:rsidRPr="00FD6F0F">
                  <w:t>from</w:t>
                </w:r>
              </w:sdtContent>
            </w:sdt>
            <w:r w:rsidRPr="00FD6F0F">
              <w:t xml:space="preserve"> </w:t>
            </w:r>
            <w:sdt>
              <w:sdtPr>
                <w:alias w:val="Enter recipe author:"/>
                <w:tag w:val="Enter recipe author:"/>
                <w:id w:val="768118840"/>
                <w:placeholder>
                  <w:docPart w:val="DE6A4E1E254F411BA02095E41DA625F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6F0F">
                  <w:t>Recipe Author</w:t>
                </w:r>
              </w:sdtContent>
            </w:sdt>
            <w:r w:rsidRPr="00FD6F0F">
              <w:t>)</w:t>
            </w:r>
          </w:p>
        </w:tc>
      </w:tr>
    </w:tbl>
    <w:p w14:paraId="1CA89E3E" w14:textId="77777777" w:rsidR="000862C3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10"/>
      </w:tblGrid>
      <w:tr w:rsidR="001F55E3" w14:paraId="173229D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BCB741D" w14:textId="77777777" w:rsidR="001F55E3" w:rsidRPr="001A3749" w:rsidRDefault="00226318" w:rsidP="000862C3">
            <w:pPr>
              <w:pStyle w:val="Title"/>
              <w:rPr>
                <w:color w:val="927961" w:themeColor="accent6"/>
              </w:rPr>
            </w:pPr>
            <w:sdt>
              <w:sdtPr>
                <w:rPr>
                  <w:color w:val="927961" w:themeColor="accent6"/>
                </w:rPr>
                <w:alias w:val="Enter recipe name:"/>
                <w:tag w:val="Enter recipe name:"/>
                <w:id w:val="-1259605419"/>
                <w:placeholder>
                  <w:docPart w:val="9325DB677C6F42D6A0C0D2631511A4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A34652">
                  <w:t>Recipe Name</w:t>
                </w:r>
              </w:sdtContent>
            </w:sdt>
          </w:p>
        </w:tc>
      </w:tr>
      <w:tr w:rsidR="001F55E3" w14:paraId="285D8B3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p w14:paraId="7A7CFF5D" w14:textId="3ECA1425" w:rsidR="001F55E3" w:rsidRPr="001A3749" w:rsidRDefault="001F55E3">
            <w:pPr>
              <w:rPr>
                <w:color w:val="927961" w:themeColor="accent6"/>
              </w:rPr>
            </w:pPr>
          </w:p>
        </w:tc>
      </w:tr>
      <w:tr w:rsidR="001F55E3" w14:paraId="6BFC99C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B1D31C" w14:textId="7487D2EC" w:rsidR="001F55E3" w:rsidRPr="001A3749" w:rsidRDefault="001F55E3">
            <w:pPr>
              <w:rPr>
                <w:color w:val="927961" w:themeColor="accent6"/>
              </w:rPr>
            </w:pPr>
          </w:p>
        </w:tc>
      </w:tr>
      <w:tr w:rsidR="001F55E3" w14:paraId="22F1EC27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4A39758" w14:textId="70612DAC" w:rsidR="001F55E3" w:rsidRDefault="001F55E3"/>
        </w:tc>
      </w:tr>
      <w:tr w:rsidR="001F55E3" w14:paraId="54138FAF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FD5E33" w14:textId="69715D38" w:rsidR="001F55E3" w:rsidRPr="001A3749" w:rsidRDefault="001F55E3">
            <w:pPr>
              <w:rPr>
                <w:color w:val="927961" w:themeColor="accent6"/>
              </w:rPr>
            </w:pPr>
          </w:p>
        </w:tc>
      </w:tr>
      <w:tr w:rsidR="001F55E3" w14:paraId="6DD1D6DA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D7C1F85" w14:textId="77777777" w:rsidR="001F55E3" w:rsidRDefault="001F55E3"/>
        </w:tc>
      </w:tr>
      <w:tr w:rsidR="001F55E3" w14:paraId="10D71F9A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62C6979" w14:textId="77777777" w:rsidR="001F55E3" w:rsidRDefault="001F55E3"/>
        </w:tc>
      </w:tr>
      <w:tr w:rsidR="001F55E3" w14:paraId="71C14ACB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E405DA" w14:textId="77777777" w:rsidR="001F55E3" w:rsidRDefault="001F55E3"/>
        </w:tc>
      </w:tr>
      <w:tr w:rsidR="001F55E3" w14:paraId="239AB358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1F5F3C58" w14:textId="5AA9B536" w:rsidR="001F55E3" w:rsidRDefault="00226318" w:rsidP="000862C3">
            <w:pPr>
              <w:spacing w:before="240"/>
            </w:pPr>
            <w:sdt>
              <w:sdtPr>
                <w:alias w:val="Christmas:"/>
                <w:tag w:val="Christmas:"/>
                <w:id w:val="-1461180664"/>
                <w:placeholder>
                  <w:docPart w:val="583DBC7DB8634616958D0023005FB49C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5A611E">
                  <w:t>Christmas</w:t>
                </w:r>
              </w:sdtContent>
            </w:sdt>
            <w:r w:rsidR="000862C3">
              <w:t xml:space="preserve"> </w:t>
            </w:r>
            <w:r>
              <w:t>2020</w:t>
            </w:r>
            <w:r w:rsidR="000862C3" w:rsidRPr="00304163">
              <w:t xml:space="preserve"> (</w:t>
            </w:r>
            <w:sdt>
              <w:sdtPr>
                <w:alias w:val="From:"/>
                <w:tag w:val="From:"/>
                <w:id w:val="676470100"/>
                <w:placeholder>
                  <w:docPart w:val="4937A73F036F4BF58BD85DADC93DA7D5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A34652">
                  <w:t>from</w:t>
                </w:r>
              </w:sdtContent>
            </w:sdt>
            <w:r w:rsidR="000862C3">
              <w:t xml:space="preserve"> </w:t>
            </w:r>
            <w:sdt>
              <w:sdtPr>
                <w:alias w:val="Enter recipe author:"/>
                <w:tag w:val="Enter recipe author:"/>
                <w:id w:val="-1318724085"/>
                <w:placeholder>
                  <w:docPart w:val="31896DC4A5EF49F29B46C2E601B5CF8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FD6F0F">
                  <w:t>Recipe Author</w:t>
                </w:r>
              </w:sdtContent>
            </w:sdt>
            <w:r w:rsidR="000862C3" w:rsidRPr="00304163">
              <w:t>)</w:t>
            </w:r>
          </w:p>
        </w:tc>
      </w:tr>
    </w:tbl>
    <w:p w14:paraId="00DEF35D" w14:textId="77777777" w:rsidR="00526DA5" w:rsidRDefault="00526DA5"/>
    <w:p w14:paraId="042AF9B3" w14:textId="77777777" w:rsidR="00526DA5" w:rsidRDefault="00526DA5">
      <w:r>
        <w:br w:type="page"/>
      </w:r>
    </w:p>
    <w:p w14:paraId="7FBA035E" w14:textId="77777777" w:rsidR="001F55E3" w:rsidRDefault="001F55E3" w:rsidP="00FD6F0F">
      <w:pPr>
        <w:tabs>
          <w:tab w:val="left" w:pos="6945"/>
        </w:tabs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390"/>
      </w:tblGrid>
      <w:tr w:rsidR="00D569A0" w14:paraId="5462BEEF" w14:textId="77777777" w:rsidTr="00D569A0">
        <w:tc>
          <w:tcPr>
            <w:tcW w:w="6390" w:type="dxa"/>
            <w:tcBorders>
              <w:bottom w:val="dashed" w:sz="4" w:space="0" w:color="7F7F7F" w:themeColor="text1" w:themeTint="80"/>
            </w:tcBorders>
          </w:tcPr>
          <w:p w14:paraId="1E203375" w14:textId="13A92E1C" w:rsidR="00D569A0" w:rsidRPr="00226318" w:rsidRDefault="00226318" w:rsidP="00FD6F0F">
            <w:pPr>
              <w:tabs>
                <w:tab w:val="left" w:pos="6945"/>
              </w:tabs>
              <w:rPr>
                <w:sz w:val="36"/>
                <w:szCs w:val="36"/>
              </w:rPr>
            </w:pPr>
            <w:r w:rsidRPr="00226318">
              <w:rPr>
                <w:sz w:val="36"/>
                <w:szCs w:val="36"/>
              </w:rPr>
              <w:t>Recipe Name</w:t>
            </w:r>
          </w:p>
        </w:tc>
      </w:tr>
      <w:tr w:rsidR="00D569A0" w14:paraId="1EBD9CDB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B43AFD6" w14:textId="77777777" w:rsidR="00D569A0" w:rsidRDefault="00D569A0" w:rsidP="00FD6F0F">
            <w:pPr>
              <w:tabs>
                <w:tab w:val="left" w:pos="6945"/>
              </w:tabs>
            </w:pPr>
          </w:p>
        </w:tc>
      </w:tr>
      <w:tr w:rsidR="00D569A0" w14:paraId="405DEC90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B3737A0" w14:textId="77777777" w:rsidR="00D569A0" w:rsidRDefault="00D569A0" w:rsidP="00FD6F0F">
            <w:pPr>
              <w:tabs>
                <w:tab w:val="left" w:pos="6945"/>
              </w:tabs>
            </w:pPr>
          </w:p>
        </w:tc>
      </w:tr>
      <w:tr w:rsidR="00D569A0" w14:paraId="053C8A5D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491877" w14:textId="77777777" w:rsidR="00D569A0" w:rsidRDefault="00D569A0" w:rsidP="00FD6F0F">
            <w:pPr>
              <w:tabs>
                <w:tab w:val="left" w:pos="6945"/>
              </w:tabs>
            </w:pPr>
          </w:p>
        </w:tc>
      </w:tr>
      <w:tr w:rsidR="00D569A0" w14:paraId="2E5A5640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94D272" w14:textId="77777777" w:rsidR="00D569A0" w:rsidRDefault="00D569A0" w:rsidP="00FD6F0F">
            <w:pPr>
              <w:tabs>
                <w:tab w:val="left" w:pos="6945"/>
              </w:tabs>
            </w:pPr>
          </w:p>
        </w:tc>
      </w:tr>
      <w:tr w:rsidR="00D569A0" w14:paraId="07E75157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ABB262" w14:textId="77777777" w:rsidR="00D569A0" w:rsidRDefault="00D569A0" w:rsidP="00FD6F0F">
            <w:pPr>
              <w:tabs>
                <w:tab w:val="left" w:pos="6945"/>
              </w:tabs>
            </w:pPr>
          </w:p>
        </w:tc>
      </w:tr>
      <w:tr w:rsidR="00D569A0" w14:paraId="316467F9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28341F" w14:textId="77777777" w:rsidR="00D569A0" w:rsidRDefault="00D569A0" w:rsidP="00FD6F0F">
            <w:pPr>
              <w:tabs>
                <w:tab w:val="left" w:pos="6945"/>
              </w:tabs>
            </w:pPr>
          </w:p>
        </w:tc>
      </w:tr>
      <w:tr w:rsidR="00D569A0" w14:paraId="2D17712F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3F585B5" w14:textId="77777777" w:rsidR="00D569A0" w:rsidRDefault="00D569A0" w:rsidP="00FD6F0F">
            <w:pPr>
              <w:tabs>
                <w:tab w:val="left" w:pos="6945"/>
              </w:tabs>
            </w:pPr>
          </w:p>
        </w:tc>
      </w:tr>
      <w:tr w:rsidR="00D569A0" w14:paraId="66451BA6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75DD86F" w14:textId="77777777" w:rsidR="00D569A0" w:rsidRDefault="00D569A0" w:rsidP="00FD6F0F">
            <w:pPr>
              <w:tabs>
                <w:tab w:val="left" w:pos="6945"/>
              </w:tabs>
            </w:pPr>
          </w:p>
        </w:tc>
      </w:tr>
      <w:tr w:rsidR="00D569A0" w14:paraId="0A8AFFFA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4429CEE" w14:textId="77777777" w:rsidR="00D569A0" w:rsidRDefault="00D569A0" w:rsidP="00FD6F0F">
            <w:pPr>
              <w:tabs>
                <w:tab w:val="left" w:pos="6945"/>
              </w:tabs>
            </w:pPr>
          </w:p>
        </w:tc>
      </w:tr>
      <w:tr w:rsidR="00D569A0" w14:paraId="12D086DB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8ABF10" w14:textId="77777777" w:rsidR="00D569A0" w:rsidRDefault="00D569A0" w:rsidP="00FD6F0F">
            <w:pPr>
              <w:tabs>
                <w:tab w:val="left" w:pos="6945"/>
              </w:tabs>
            </w:pPr>
          </w:p>
        </w:tc>
      </w:tr>
      <w:tr w:rsidR="00D569A0" w14:paraId="7147178E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4D24251" w14:textId="77777777" w:rsidR="00D569A0" w:rsidRDefault="00D569A0" w:rsidP="00FD6F0F">
            <w:pPr>
              <w:tabs>
                <w:tab w:val="left" w:pos="6945"/>
              </w:tabs>
            </w:pPr>
          </w:p>
        </w:tc>
      </w:tr>
      <w:tr w:rsidR="00D569A0" w14:paraId="23622C38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F5FA5A3" w14:textId="77777777" w:rsidR="00D569A0" w:rsidRDefault="00D569A0" w:rsidP="00FD6F0F">
            <w:pPr>
              <w:tabs>
                <w:tab w:val="left" w:pos="6945"/>
              </w:tabs>
            </w:pPr>
          </w:p>
        </w:tc>
      </w:tr>
      <w:tr w:rsidR="00D569A0" w14:paraId="2A518B25" w14:textId="77777777" w:rsidTr="00D569A0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8471732" w14:textId="33FF4442" w:rsidR="00D569A0" w:rsidRDefault="00226318" w:rsidP="00FD6F0F">
            <w:pPr>
              <w:tabs>
                <w:tab w:val="left" w:pos="6945"/>
              </w:tabs>
            </w:pPr>
            <w:r>
              <w:t>Christmas 2020 (From Recipe Author)</w:t>
            </w:r>
          </w:p>
        </w:tc>
      </w:tr>
    </w:tbl>
    <w:p w14:paraId="1553C3D7" w14:textId="77777777" w:rsidR="00526DA5" w:rsidRDefault="00526DA5" w:rsidP="003A0004">
      <w:pPr>
        <w:tabs>
          <w:tab w:val="left" w:pos="6945"/>
        </w:tabs>
        <w:spacing w:after="1680"/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390"/>
      </w:tblGrid>
      <w:tr w:rsidR="008701B5" w14:paraId="38DAD6C0" w14:textId="77777777" w:rsidTr="00637FEC">
        <w:tc>
          <w:tcPr>
            <w:tcW w:w="6390" w:type="dxa"/>
            <w:tcBorders>
              <w:bottom w:val="dashed" w:sz="4" w:space="0" w:color="7F7F7F" w:themeColor="text1" w:themeTint="80"/>
            </w:tcBorders>
          </w:tcPr>
          <w:p w14:paraId="498CC7D3" w14:textId="1131FF6C" w:rsidR="008701B5" w:rsidRPr="00226318" w:rsidRDefault="00226318" w:rsidP="00637FEC">
            <w:pPr>
              <w:tabs>
                <w:tab w:val="left" w:pos="6945"/>
              </w:tabs>
              <w:rPr>
                <w:sz w:val="36"/>
                <w:szCs w:val="36"/>
              </w:rPr>
            </w:pPr>
            <w:r w:rsidRPr="00226318">
              <w:rPr>
                <w:sz w:val="36"/>
                <w:szCs w:val="36"/>
              </w:rPr>
              <w:t>Recipe Name</w:t>
            </w:r>
          </w:p>
        </w:tc>
      </w:tr>
      <w:tr w:rsidR="008701B5" w14:paraId="019E5EB5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E6D4935" w14:textId="77777777" w:rsidR="008701B5" w:rsidRDefault="008701B5" w:rsidP="00637FEC">
            <w:pPr>
              <w:tabs>
                <w:tab w:val="left" w:pos="6945"/>
              </w:tabs>
            </w:pPr>
          </w:p>
        </w:tc>
      </w:tr>
      <w:tr w:rsidR="008701B5" w14:paraId="35CDD066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3A4012C" w14:textId="77777777" w:rsidR="008701B5" w:rsidRDefault="008701B5" w:rsidP="00637FEC">
            <w:pPr>
              <w:tabs>
                <w:tab w:val="left" w:pos="6945"/>
              </w:tabs>
            </w:pPr>
          </w:p>
        </w:tc>
      </w:tr>
      <w:tr w:rsidR="008701B5" w14:paraId="020AA370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3C0AF1C" w14:textId="77777777" w:rsidR="008701B5" w:rsidRDefault="008701B5" w:rsidP="00637FEC">
            <w:pPr>
              <w:tabs>
                <w:tab w:val="left" w:pos="6945"/>
              </w:tabs>
            </w:pPr>
          </w:p>
        </w:tc>
      </w:tr>
      <w:tr w:rsidR="008701B5" w14:paraId="640804C7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D2CA021" w14:textId="77777777" w:rsidR="008701B5" w:rsidRDefault="008701B5" w:rsidP="00637FEC">
            <w:pPr>
              <w:tabs>
                <w:tab w:val="left" w:pos="6945"/>
              </w:tabs>
            </w:pPr>
          </w:p>
        </w:tc>
      </w:tr>
      <w:tr w:rsidR="008701B5" w14:paraId="45615016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2AC41B4" w14:textId="77777777" w:rsidR="008701B5" w:rsidRDefault="008701B5" w:rsidP="00637FEC">
            <w:pPr>
              <w:tabs>
                <w:tab w:val="left" w:pos="6945"/>
              </w:tabs>
            </w:pPr>
          </w:p>
        </w:tc>
      </w:tr>
      <w:tr w:rsidR="008701B5" w14:paraId="5636C71A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4A3096" w14:textId="77777777" w:rsidR="008701B5" w:rsidRDefault="008701B5" w:rsidP="00637FEC">
            <w:pPr>
              <w:tabs>
                <w:tab w:val="left" w:pos="6945"/>
              </w:tabs>
            </w:pPr>
          </w:p>
        </w:tc>
      </w:tr>
      <w:tr w:rsidR="008701B5" w14:paraId="0A5FC292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E811DC5" w14:textId="77777777" w:rsidR="008701B5" w:rsidRDefault="008701B5" w:rsidP="00637FEC">
            <w:pPr>
              <w:tabs>
                <w:tab w:val="left" w:pos="6945"/>
              </w:tabs>
            </w:pPr>
          </w:p>
        </w:tc>
      </w:tr>
      <w:tr w:rsidR="008701B5" w14:paraId="2E67EBBF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6B810C4" w14:textId="77777777" w:rsidR="008701B5" w:rsidRDefault="008701B5" w:rsidP="00637FEC">
            <w:pPr>
              <w:tabs>
                <w:tab w:val="left" w:pos="6945"/>
              </w:tabs>
            </w:pPr>
          </w:p>
        </w:tc>
      </w:tr>
      <w:tr w:rsidR="008701B5" w14:paraId="1CDA0A44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3CBCF3C" w14:textId="77777777" w:rsidR="008701B5" w:rsidRDefault="008701B5" w:rsidP="00637FEC">
            <w:pPr>
              <w:tabs>
                <w:tab w:val="left" w:pos="6945"/>
              </w:tabs>
            </w:pPr>
          </w:p>
        </w:tc>
      </w:tr>
      <w:tr w:rsidR="008701B5" w14:paraId="6E1E2C66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3C88188" w14:textId="77777777" w:rsidR="008701B5" w:rsidRDefault="008701B5" w:rsidP="00637FEC">
            <w:pPr>
              <w:tabs>
                <w:tab w:val="left" w:pos="6945"/>
              </w:tabs>
            </w:pPr>
          </w:p>
        </w:tc>
      </w:tr>
      <w:tr w:rsidR="008701B5" w14:paraId="355A5E01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69A37C6" w14:textId="77777777" w:rsidR="008701B5" w:rsidRDefault="008701B5" w:rsidP="00637FEC">
            <w:pPr>
              <w:tabs>
                <w:tab w:val="left" w:pos="6945"/>
              </w:tabs>
            </w:pPr>
          </w:p>
        </w:tc>
      </w:tr>
      <w:tr w:rsidR="008701B5" w14:paraId="17502B49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6D5133E" w14:textId="77777777" w:rsidR="008701B5" w:rsidRDefault="008701B5" w:rsidP="00637FEC">
            <w:pPr>
              <w:tabs>
                <w:tab w:val="left" w:pos="6945"/>
              </w:tabs>
            </w:pPr>
          </w:p>
        </w:tc>
      </w:tr>
      <w:tr w:rsidR="008701B5" w14:paraId="08A05752" w14:textId="77777777" w:rsidTr="00637FEC">
        <w:tc>
          <w:tcPr>
            <w:tcW w:w="639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999495C" w14:textId="378235E9" w:rsidR="008701B5" w:rsidRDefault="00226318" w:rsidP="00637FEC">
            <w:pPr>
              <w:tabs>
                <w:tab w:val="left" w:pos="6945"/>
              </w:tabs>
            </w:pPr>
            <w:r>
              <w:t>Christmas 2020 (From Recipe Author)</w:t>
            </w:r>
          </w:p>
        </w:tc>
      </w:tr>
    </w:tbl>
    <w:p w14:paraId="0A4292E0" w14:textId="77777777" w:rsidR="008701B5" w:rsidRPr="00FD6F0F" w:rsidRDefault="008701B5" w:rsidP="008701B5">
      <w:pPr>
        <w:tabs>
          <w:tab w:val="left" w:pos="6945"/>
        </w:tabs>
      </w:pPr>
    </w:p>
    <w:sectPr w:rsidR="008701B5" w:rsidRPr="00FD6F0F" w:rsidSect="00F14D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A0AB2" w14:textId="77777777" w:rsidR="00226318" w:rsidRDefault="00226318" w:rsidP="00663FDA">
      <w:pPr>
        <w:spacing w:before="0" w:after="0"/>
      </w:pPr>
      <w:r>
        <w:separator/>
      </w:r>
    </w:p>
  </w:endnote>
  <w:endnote w:type="continuationSeparator" w:id="0">
    <w:p w14:paraId="2800C443" w14:textId="77777777" w:rsidR="00226318" w:rsidRDefault="00226318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42875" w14:textId="77777777" w:rsidR="00226318" w:rsidRDefault="00226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9E38" w14:textId="121D0A91" w:rsidR="00226318" w:rsidRDefault="002263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F2B21E8" wp14:editId="5F5FAE5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899d41729f4fe962003473ea" descr="{&quot;HashCode&quot;:9152502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89FBE2" w14:textId="43FDF2A8" w:rsidR="00226318" w:rsidRPr="00226318" w:rsidRDefault="00226318" w:rsidP="0022631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226318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UNRESTRICTED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B21E8" id="_x0000_t202" coordsize="21600,21600" o:spt="202" path="m,l,21600r21600,l21600,xe">
              <v:stroke joinstyle="miter"/>
              <v:path gradientshapeok="t" o:connecttype="rect"/>
            </v:shapetype>
            <v:shape id="MSIPCM899d41729f4fe962003473ea" o:spid="_x0000_s1026" type="#_x0000_t202" alt="{&quot;HashCode&quot;:9152502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" o:allowincell="f" filled="f" stroked="f" strokeweight=".5pt">
              <v:fill o:detectmouseclick="t"/>
              <v:textbox inset=",0,,0">
                <w:txbxContent>
                  <w:p w14:paraId="1789FBE2" w14:textId="43FDF2A8" w:rsidR="00226318" w:rsidRPr="00226318" w:rsidRDefault="00226318" w:rsidP="0022631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226318">
                      <w:rPr>
                        <w:rFonts w:ascii="Calibri" w:hAnsi="Calibri" w:cs="Calibri"/>
                        <w:color w:val="0000FF"/>
                        <w:sz w:val="20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453D" w14:textId="38D79E38" w:rsidR="00226318" w:rsidRDefault="002263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2DDA8D4" wp14:editId="22312A1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b45f427ead4642177c834033" descr="{&quot;HashCode&quot;:9152502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FE9518" w14:textId="3FBBCD7F" w:rsidR="00226318" w:rsidRPr="00226318" w:rsidRDefault="00226318" w:rsidP="0022631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226318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UNRESTRICTED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DDA8D4" id="_x0000_t202" coordsize="21600,21600" o:spt="202" path="m,l,21600r21600,l21600,xe">
              <v:stroke joinstyle="miter"/>
              <v:path gradientshapeok="t" o:connecttype="rect"/>
            </v:shapetype>
            <v:shape id="MSIPCMb45f427ead4642177c834033" o:spid="_x0000_s1027" type="#_x0000_t202" alt="{&quot;HashCode&quot;:9152502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" o:allowincell="f" filled="f" stroked="f" strokeweight=".5pt">
              <v:fill o:detectmouseclick="t"/>
              <v:textbox inset=",0,,0">
                <w:txbxContent>
                  <w:p w14:paraId="1FFE9518" w14:textId="3FBBCD7F" w:rsidR="00226318" w:rsidRPr="00226318" w:rsidRDefault="00226318" w:rsidP="0022631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226318">
                      <w:rPr>
                        <w:rFonts w:ascii="Calibri" w:hAnsi="Calibri" w:cs="Calibri"/>
                        <w:color w:val="0000FF"/>
                        <w:sz w:val="20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943B0" w14:textId="77777777" w:rsidR="00226318" w:rsidRDefault="00226318" w:rsidP="00663FDA">
      <w:pPr>
        <w:spacing w:before="0" w:after="0"/>
      </w:pPr>
      <w:r>
        <w:separator/>
      </w:r>
    </w:p>
  </w:footnote>
  <w:footnote w:type="continuationSeparator" w:id="0">
    <w:p w14:paraId="5304C654" w14:textId="77777777" w:rsidR="00226318" w:rsidRDefault="00226318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6C99" w14:textId="77777777" w:rsidR="00226318" w:rsidRDefault="00226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EBCD" w14:textId="77777777" w:rsidR="000862C3" w:rsidRDefault="008701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85C7D4" wp14:editId="674FDDA4">
              <wp:simplePos x="0" y="0"/>
              <wp:positionH relativeFrom="margin">
                <wp:align>right</wp:align>
              </wp:positionH>
              <wp:positionV relativeFrom="paragraph">
                <wp:posOffset>683557</wp:posOffset>
              </wp:positionV>
              <wp:extent cx="1086819" cy="7280007"/>
              <wp:effectExtent l="0" t="0" r="0" b="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Picture 7" descr="Gingerbread man, candy canes, and a cooking glov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6" descr="Christmas ornament, Christmas stocking, and a wrapped present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45AF09" id="Group 4" o:spid="_x0000_s1026" alt="&quot;&quot;" style="position:absolute;margin-left:34.4pt;margin-top:53.8pt;width:85.6pt;height:573.25pt;z-index:251663360;mso-position-horizontal:right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Gingerbread man, candy canes, and a cooking glove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Gingerbread man, candy canes, and a cooking glove"/>
              </v:shape>
              <v:shape id="Picture 6" o:spid="_x0000_s1028" type="#_x0000_t75" alt="Christmas ornament, Christmas stocking, and a wrapped present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Christmas ornament, Christmas stocking, and a wrapped presen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E88E" w14:textId="77777777" w:rsidR="0081288F" w:rsidRDefault="00F14D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F6BD4F" wp14:editId="7DC96CA4">
          <wp:simplePos x="0" y="0"/>
          <wp:positionH relativeFrom="page">
            <wp:posOffset>384175</wp:posOffset>
          </wp:positionH>
          <wp:positionV relativeFrom="page">
            <wp:posOffset>365760</wp:posOffset>
          </wp:positionV>
          <wp:extent cx="7205472" cy="9326880"/>
          <wp:effectExtent l="0" t="0" r="0" b="762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18"/>
    <w:rsid w:val="0003605A"/>
    <w:rsid w:val="000862C3"/>
    <w:rsid w:val="00187EDA"/>
    <w:rsid w:val="001A3749"/>
    <w:rsid w:val="001F55E3"/>
    <w:rsid w:val="0020548C"/>
    <w:rsid w:val="00213323"/>
    <w:rsid w:val="00226318"/>
    <w:rsid w:val="00304163"/>
    <w:rsid w:val="003A0004"/>
    <w:rsid w:val="003F5BBA"/>
    <w:rsid w:val="004012DA"/>
    <w:rsid w:val="004F28DB"/>
    <w:rsid w:val="00526656"/>
    <w:rsid w:val="00526DA5"/>
    <w:rsid w:val="005A611E"/>
    <w:rsid w:val="00601572"/>
    <w:rsid w:val="0061318F"/>
    <w:rsid w:val="006270DF"/>
    <w:rsid w:val="00663FDA"/>
    <w:rsid w:val="006A5C26"/>
    <w:rsid w:val="00740FBE"/>
    <w:rsid w:val="007C5270"/>
    <w:rsid w:val="007F20F5"/>
    <w:rsid w:val="0081288F"/>
    <w:rsid w:val="00854C1F"/>
    <w:rsid w:val="008701B5"/>
    <w:rsid w:val="008856DE"/>
    <w:rsid w:val="008D0457"/>
    <w:rsid w:val="009115F7"/>
    <w:rsid w:val="00913D65"/>
    <w:rsid w:val="009363BF"/>
    <w:rsid w:val="009526F8"/>
    <w:rsid w:val="00966943"/>
    <w:rsid w:val="00A34652"/>
    <w:rsid w:val="00AA1E16"/>
    <w:rsid w:val="00AB7BEF"/>
    <w:rsid w:val="00AF409A"/>
    <w:rsid w:val="00B11A97"/>
    <w:rsid w:val="00BD5296"/>
    <w:rsid w:val="00C27C5E"/>
    <w:rsid w:val="00C6612A"/>
    <w:rsid w:val="00CE1B42"/>
    <w:rsid w:val="00D271FA"/>
    <w:rsid w:val="00D34F83"/>
    <w:rsid w:val="00D569A0"/>
    <w:rsid w:val="00DB4ADE"/>
    <w:rsid w:val="00E46932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5F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57"/>
    <w:rPr>
      <w:color w:val="6D5A48" w:themeColor="accent6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Recipe Card Lines"/>
    <w:basedOn w:val="TableNormal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Title Alt."/>
    <w:basedOn w:val="Title"/>
    <w:uiPriority w:val="2"/>
    <w:qFormat/>
    <w:rsid w:val="005A611E"/>
    <w:pPr>
      <w:spacing w:after="0"/>
      <w:contextualSpacing w:val="0"/>
    </w:pPr>
  </w:style>
  <w:style w:type="paragraph" w:styleId="Header">
    <w:name w:val="header"/>
    <w:basedOn w:val="Normal"/>
    <w:link w:val="Head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457"/>
    <w:rPr>
      <w:color w:val="6D5A48" w:themeColor="accent6" w:themeShade="BF"/>
    </w:rPr>
  </w:style>
  <w:style w:type="paragraph" w:styleId="Footer">
    <w:name w:val="footer"/>
    <w:basedOn w:val="Normal"/>
    <w:link w:val="Foot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457"/>
    <w:rPr>
      <w:color w:val="6D5A48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s\AppData\Roaming\Microsoft\Templates\Recipe%20cards%20(Christmas%20Spirit%20design,%20works%20with%20Avery%205889,%20%20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4D9758C81F4F2497A530B44BE7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6944-8129-44C8-A4F7-E23723AC5EE6}"/>
      </w:docPartPr>
      <w:docPartBody>
        <w:p w:rsidR="00000000" w:rsidRDefault="00401701">
          <w:pPr>
            <w:pStyle w:val="A24D9758C81F4F2497A530B44BE750DC"/>
          </w:pPr>
          <w:r w:rsidRPr="009526F8">
            <w:t>Ready to put your incredible recipes in print?</w:t>
          </w:r>
        </w:p>
      </w:docPartBody>
    </w:docPart>
    <w:docPart>
      <w:docPartPr>
        <w:name w:val="8CB60FE9C4534B02BE7246A583D7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05C6-F112-4440-B35F-C57873102208}"/>
      </w:docPartPr>
      <w:docPartBody>
        <w:p w:rsidR="00000000" w:rsidRDefault="00401701">
          <w:pPr>
            <w:pStyle w:val="8CB60FE9C4534B02BE7246A583D7362B"/>
          </w:pPr>
          <w:r>
            <w:t>Just select above any dashed line and start typing.</w:t>
          </w:r>
        </w:p>
      </w:docPartBody>
    </w:docPart>
    <w:docPart>
      <w:docPartPr>
        <w:name w:val="075DF07B4BBF4BD5B1AE928E7F9A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D35A-7DDE-4380-96AC-57BEBF2F5AAE}"/>
      </w:docPartPr>
      <w:docPartBody>
        <w:p w:rsidR="00000000" w:rsidRDefault="00401701">
          <w:pPr>
            <w:pStyle w:val="075DF07B4BBF4BD5B1AE928E7F9AC09C"/>
          </w:pPr>
          <w:r w:rsidRPr="009526F8">
            <w:t>To move to a new line, press the down arrow key.</w:t>
          </w:r>
        </w:p>
      </w:docPartBody>
    </w:docPart>
    <w:docPart>
      <w:docPartPr>
        <w:name w:val="CFB0251FB0BD4A79A62985F348DB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2847-BE8D-4ED7-887C-49AE6A7884DC}"/>
      </w:docPartPr>
      <w:docPartBody>
        <w:p w:rsidR="00000000" w:rsidRDefault="00401701">
          <w:pPr>
            <w:pStyle w:val="CFB0251FB0BD4A79A62985F348DB5BA2"/>
          </w:pPr>
          <w:r w:rsidRPr="009526F8">
            <w:t>To delete any placeholder (like this one) just select it and type.</w:t>
          </w:r>
        </w:p>
      </w:docPartBody>
    </w:docPart>
    <w:docPart>
      <w:docPartPr>
        <w:name w:val="87EC7696DDE34E61917FF11A328E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0689-5F49-4A10-BEC6-ACEC4200CAE8}"/>
      </w:docPartPr>
      <w:docPartBody>
        <w:p w:rsidR="00000000" w:rsidRDefault="00401701">
          <w:pPr>
            <w:pStyle w:val="87EC7696DDE34E61917FF11A328EA179"/>
          </w:pPr>
          <w:r w:rsidRPr="00A34652">
            <w:t>Recipe Name</w:t>
          </w:r>
        </w:p>
      </w:docPartBody>
    </w:docPart>
    <w:docPart>
      <w:docPartPr>
        <w:name w:val="52B516AFC1CC4AD6BF09670BCBA1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1F61-88B7-4B96-9DD9-4FA15D79BE8B}"/>
      </w:docPartPr>
      <w:docPartBody>
        <w:p w:rsidR="00000000" w:rsidRDefault="00401701">
          <w:pPr>
            <w:pStyle w:val="52B516AFC1CC4AD6BF09670BCBA11707"/>
          </w:pPr>
          <w:r w:rsidRPr="00FD6F0F">
            <w:t>Christmas</w:t>
          </w:r>
        </w:p>
      </w:docPartBody>
    </w:docPart>
    <w:docPart>
      <w:docPartPr>
        <w:name w:val="25367E33C55644A1A8E72C15386B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535C-CCE5-4EBA-96A6-3955107577C1}"/>
      </w:docPartPr>
      <w:docPartBody>
        <w:p w:rsidR="00000000" w:rsidRDefault="00401701">
          <w:pPr>
            <w:pStyle w:val="25367E33C55644A1A8E72C15386B3CCB"/>
          </w:pPr>
          <w:r w:rsidRPr="00FD6F0F">
            <w:t>from</w:t>
          </w:r>
        </w:p>
      </w:docPartBody>
    </w:docPart>
    <w:docPart>
      <w:docPartPr>
        <w:name w:val="DE6A4E1E254F411BA02095E41DA6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E8C2-9A2A-4C09-8824-0F7CCE74DBE5}"/>
      </w:docPartPr>
      <w:docPartBody>
        <w:p w:rsidR="00000000" w:rsidRDefault="00401701">
          <w:pPr>
            <w:pStyle w:val="DE6A4E1E254F411BA02095E41DA625F7"/>
          </w:pPr>
          <w:r w:rsidRPr="00FD6F0F">
            <w:t>Recipe Author</w:t>
          </w:r>
        </w:p>
      </w:docPartBody>
    </w:docPart>
    <w:docPart>
      <w:docPartPr>
        <w:name w:val="9325DB677C6F42D6A0C0D2631511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BC6C-7487-4284-8822-B154BA51B80B}"/>
      </w:docPartPr>
      <w:docPartBody>
        <w:p w:rsidR="00000000" w:rsidRDefault="00401701">
          <w:pPr>
            <w:pStyle w:val="9325DB677C6F42D6A0C0D2631511A462"/>
          </w:pPr>
          <w:r w:rsidRPr="00A34652">
            <w:t>Recipe Name</w:t>
          </w:r>
        </w:p>
      </w:docPartBody>
    </w:docPart>
    <w:docPart>
      <w:docPartPr>
        <w:name w:val="583DBC7DB8634616958D0023005F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DDB57-3A0A-4594-BE93-AAD63CCC8FBC}"/>
      </w:docPartPr>
      <w:docPartBody>
        <w:p w:rsidR="00000000" w:rsidRDefault="00401701">
          <w:pPr>
            <w:pStyle w:val="583DBC7DB8634616958D0023005FB49C"/>
          </w:pPr>
          <w:r w:rsidRPr="005A611E">
            <w:t>Christmas</w:t>
          </w:r>
        </w:p>
      </w:docPartBody>
    </w:docPart>
    <w:docPart>
      <w:docPartPr>
        <w:name w:val="4937A73F036F4BF58BD85DADC93D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F13C-4C7F-4AA3-9AF5-C3EB9FF82E1F}"/>
      </w:docPartPr>
      <w:docPartBody>
        <w:p w:rsidR="00000000" w:rsidRDefault="00401701">
          <w:pPr>
            <w:pStyle w:val="4937A73F036F4BF58BD85DADC93DA7D5"/>
          </w:pPr>
          <w:r w:rsidRPr="00A34652">
            <w:t>from</w:t>
          </w:r>
        </w:p>
      </w:docPartBody>
    </w:docPart>
    <w:docPart>
      <w:docPartPr>
        <w:name w:val="31896DC4A5EF49F29B46C2E601B5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4C0B-8DD1-46E8-A1E4-3DAF2FE41D21}"/>
      </w:docPartPr>
      <w:docPartBody>
        <w:p w:rsidR="00000000" w:rsidRDefault="00401701">
          <w:pPr>
            <w:pStyle w:val="31896DC4A5EF49F29B46C2E601B5CF86"/>
          </w:pPr>
          <w:r w:rsidRPr="00FD6F0F">
            <w:t>Recipe Author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01"/>
    <w:rsid w:val="004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4D9758C81F4F2497A530B44BE750DC">
    <w:name w:val="A24D9758C81F4F2497A530B44BE750DC"/>
  </w:style>
  <w:style w:type="paragraph" w:customStyle="1" w:styleId="8CB60FE9C4534B02BE7246A583D7362B">
    <w:name w:val="8CB60FE9C4534B02BE7246A583D7362B"/>
  </w:style>
  <w:style w:type="paragraph" w:customStyle="1" w:styleId="075DF07B4BBF4BD5B1AE928E7F9AC09C">
    <w:name w:val="075DF07B4BBF4BD5B1AE928E7F9AC09C"/>
  </w:style>
  <w:style w:type="paragraph" w:customStyle="1" w:styleId="CFB0251FB0BD4A79A62985F348DB5BA2">
    <w:name w:val="CFB0251FB0BD4A79A62985F348DB5BA2"/>
  </w:style>
  <w:style w:type="paragraph" w:customStyle="1" w:styleId="87EC7696DDE34E61917FF11A328EA179">
    <w:name w:val="87EC7696DDE34E61917FF11A328EA179"/>
  </w:style>
  <w:style w:type="paragraph" w:customStyle="1" w:styleId="52B516AFC1CC4AD6BF09670BCBA11707">
    <w:name w:val="52B516AFC1CC4AD6BF09670BCBA11707"/>
  </w:style>
  <w:style w:type="paragraph" w:customStyle="1" w:styleId="0996B73D08F3466D9097934178A0F510">
    <w:name w:val="0996B73D08F3466D9097934178A0F510"/>
  </w:style>
  <w:style w:type="paragraph" w:customStyle="1" w:styleId="25367E33C55644A1A8E72C15386B3CCB">
    <w:name w:val="25367E33C55644A1A8E72C15386B3CCB"/>
  </w:style>
  <w:style w:type="paragraph" w:customStyle="1" w:styleId="DE6A4E1E254F411BA02095E41DA625F7">
    <w:name w:val="DE6A4E1E254F411BA02095E41DA625F7"/>
  </w:style>
  <w:style w:type="paragraph" w:customStyle="1" w:styleId="9325DB677C6F42D6A0C0D2631511A462">
    <w:name w:val="9325DB677C6F42D6A0C0D2631511A462"/>
  </w:style>
  <w:style w:type="paragraph" w:customStyle="1" w:styleId="4338E2EFA9EB41BEBE1CF18A9A58B949">
    <w:name w:val="4338E2EFA9EB41BEBE1CF18A9A58B949"/>
  </w:style>
  <w:style w:type="paragraph" w:customStyle="1" w:styleId="33AF60D178F34466829F883D74070B71">
    <w:name w:val="33AF60D178F34466829F883D74070B71"/>
  </w:style>
  <w:style w:type="paragraph" w:customStyle="1" w:styleId="EA3F9B0D42DF40F193A6F2AFFE67735D">
    <w:name w:val="EA3F9B0D42DF40F193A6F2AFFE67735D"/>
  </w:style>
  <w:style w:type="paragraph" w:customStyle="1" w:styleId="BA9412C4F8274A239143320F35ACB6C5">
    <w:name w:val="BA9412C4F8274A239143320F35ACB6C5"/>
  </w:style>
  <w:style w:type="paragraph" w:customStyle="1" w:styleId="583DBC7DB8634616958D0023005FB49C">
    <w:name w:val="583DBC7DB8634616958D0023005FB49C"/>
  </w:style>
  <w:style w:type="paragraph" w:customStyle="1" w:styleId="59658827524C4097A1566662EA8D4C91">
    <w:name w:val="59658827524C4097A1566662EA8D4C91"/>
  </w:style>
  <w:style w:type="paragraph" w:customStyle="1" w:styleId="4937A73F036F4BF58BD85DADC93DA7D5">
    <w:name w:val="4937A73F036F4BF58BD85DADC93DA7D5"/>
  </w:style>
  <w:style w:type="paragraph" w:customStyle="1" w:styleId="31896DC4A5EF49F29B46C2E601B5CF86">
    <w:name w:val="31896DC4A5EF49F29B46C2E601B5CF86"/>
  </w:style>
  <w:style w:type="paragraph" w:customStyle="1" w:styleId="08CFDF336612460F9353AA6BB4D60E31">
    <w:name w:val="08CFDF336612460F9353AA6BB4D60E31"/>
    <w:rsid w:val="00401701"/>
  </w:style>
  <w:style w:type="paragraph" w:customStyle="1" w:styleId="F841A122DDCA4D35AFE9AB3E5EF7A169">
    <w:name w:val="F841A122DDCA4D35AFE9AB3E5EF7A169"/>
    <w:rsid w:val="00401701"/>
  </w:style>
  <w:style w:type="paragraph" w:customStyle="1" w:styleId="AF2ED192FC8E4DAE9E3E7D3207FA7467">
    <w:name w:val="AF2ED192FC8E4DAE9E3E7D3207FA7467"/>
    <w:rsid w:val="00401701"/>
  </w:style>
  <w:style w:type="paragraph" w:customStyle="1" w:styleId="4681E2405EA742189ECC4741E3C9E9A9">
    <w:name w:val="4681E2405EA742189ECC4741E3C9E9A9"/>
    <w:rsid w:val="00401701"/>
  </w:style>
  <w:style w:type="paragraph" w:customStyle="1" w:styleId="05886056FAF9470088ADC9C8C11B9651">
    <w:name w:val="05886056FAF9470088ADC9C8C11B9651"/>
    <w:rsid w:val="00401701"/>
  </w:style>
  <w:style w:type="paragraph" w:customStyle="1" w:styleId="F655345C9FC14A65BCD7E800EC1E3A57">
    <w:name w:val="F655345C9FC14A65BCD7E800EC1E3A57"/>
    <w:rsid w:val="00401701"/>
  </w:style>
  <w:style w:type="paragraph" w:customStyle="1" w:styleId="77A5D1DEA9884122929FFA7D2DD4DA3E">
    <w:name w:val="77A5D1DEA9884122929FFA7D2DD4DA3E"/>
    <w:rsid w:val="00401701"/>
  </w:style>
  <w:style w:type="paragraph" w:customStyle="1" w:styleId="A970218D464D4E598D5D5907E1527EDF">
    <w:name w:val="A970218D464D4E598D5D5907E1527EDF"/>
    <w:rsid w:val="00401701"/>
  </w:style>
  <w:style w:type="paragraph" w:customStyle="1" w:styleId="E0E2BE15CC7344D0887AE08FD10A673A">
    <w:name w:val="E0E2BE15CC7344D0887AE08FD10A673A"/>
    <w:rsid w:val="00401701"/>
  </w:style>
  <w:style w:type="paragraph" w:customStyle="1" w:styleId="669EAA798F654C5BBEEA5D80CCC53BC3">
    <w:name w:val="669EAA798F654C5BBEEA5D80CCC53BC3"/>
    <w:rsid w:val="00401701"/>
  </w:style>
  <w:style w:type="paragraph" w:customStyle="1" w:styleId="26D5F02D45414DD4856D59E059B14DC9">
    <w:name w:val="26D5F02D45414DD4856D59E059B14DC9"/>
    <w:rsid w:val="00401701"/>
  </w:style>
  <w:style w:type="paragraph" w:customStyle="1" w:styleId="886DADA4442049D38430A8CA3EC6F084">
    <w:name w:val="886DADA4442049D38430A8CA3EC6F084"/>
    <w:rsid w:val="00401701"/>
  </w:style>
  <w:style w:type="paragraph" w:customStyle="1" w:styleId="5F883DFEA584480D886BD8A1514450B5">
    <w:name w:val="5F883DFEA584480D886BD8A1514450B5"/>
    <w:rsid w:val="00401701"/>
  </w:style>
  <w:style w:type="paragraph" w:customStyle="1" w:styleId="07317A595B8F42078BD2C79DC5F2BC3D">
    <w:name w:val="07317A595B8F42078BD2C79DC5F2BC3D"/>
    <w:rsid w:val="00401701"/>
  </w:style>
  <w:style w:type="paragraph" w:customStyle="1" w:styleId="A5F3643BC60B4175BD21371BFE4AF117">
    <w:name w:val="A5F3643BC60B4175BD21371BFE4AF117"/>
    <w:rsid w:val="00401701"/>
  </w:style>
  <w:style w:type="paragraph" w:customStyle="1" w:styleId="04D971A39AE643999C678DAE4092A2A7">
    <w:name w:val="04D971A39AE643999C678DAE4092A2A7"/>
    <w:rsid w:val="00401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ABACD-7863-4E24-8CDD-82068F3D414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50C1965-22FA-4178-AFCF-C78B27915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39FB1-7BE8-4DB9-B9D5-F5A0E6757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(Christmas Spirit design, works with Avery 5889,  2 per page)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2020-11-17T14:48:00Z</dcterms:created>
  <dcterms:modified xsi:type="dcterms:W3CDTF">2020-11-17T14:52:00Z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bd023407-b9cc-4897-9f7a-dead15285468_Enabled">
    <vt:lpwstr>true</vt:lpwstr>
  </property>
  <property fmtid="{D5CDD505-2E9C-101B-9397-08002B2CF9AE}" pid="4" name="MSIP_Label_bd023407-b9cc-4897-9f7a-dead15285468_SetDate">
    <vt:lpwstr>2020-11-17T14:52:36Z</vt:lpwstr>
  </property>
  <property fmtid="{D5CDD505-2E9C-101B-9397-08002B2CF9AE}" pid="5" name="MSIP_Label_bd023407-b9cc-4897-9f7a-dead15285468_Method">
    <vt:lpwstr>Privileged</vt:lpwstr>
  </property>
  <property fmtid="{D5CDD505-2E9C-101B-9397-08002B2CF9AE}" pid="6" name="MSIP_Label_bd023407-b9cc-4897-9f7a-dead15285468_Name">
    <vt:lpwstr>Corporate</vt:lpwstr>
  </property>
  <property fmtid="{D5CDD505-2E9C-101B-9397-08002B2CF9AE}" pid="7" name="MSIP_Label_bd023407-b9cc-4897-9f7a-dead15285468_SiteId">
    <vt:lpwstr>b89dbed6-2425-4ca4-bc77-7749abb0f797</vt:lpwstr>
  </property>
  <property fmtid="{D5CDD505-2E9C-101B-9397-08002B2CF9AE}" pid="8" name="MSIP_Label_bd023407-b9cc-4897-9f7a-dead15285468_ActionId">
    <vt:lpwstr>26c59669-ad4d-44f2-91a3-5be1dc174924</vt:lpwstr>
  </property>
  <property fmtid="{D5CDD505-2E9C-101B-9397-08002B2CF9AE}" pid="9" name="MSIP_Label_bd023407-b9cc-4897-9f7a-dead15285468_ContentBits">
    <vt:lpwstr>2</vt:lpwstr>
  </property>
</Properties>
</file>